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0F" w:rsidRPr="00CB0D0F" w:rsidRDefault="00CB0D0F" w:rsidP="00CB0D0F">
      <w:pPr>
        <w:shd w:val="clear" w:color="auto" w:fill="FFFFFF"/>
        <w:ind w:firstLine="357"/>
        <w:jc w:val="center"/>
        <w:rPr>
          <w:color w:val="111111"/>
          <w:sz w:val="22"/>
          <w:szCs w:val="22"/>
        </w:rPr>
      </w:pPr>
      <w:r w:rsidRPr="00CB0D0F">
        <w:rPr>
          <w:color w:val="111111"/>
          <w:sz w:val="22"/>
          <w:szCs w:val="22"/>
        </w:rPr>
        <w:t>Муниципальное бюджетное дошкольное образовательное учреждение</w:t>
      </w:r>
    </w:p>
    <w:p w:rsidR="00CB0D0F" w:rsidRDefault="00CB0D0F" w:rsidP="00CB0D0F">
      <w:pPr>
        <w:shd w:val="clear" w:color="auto" w:fill="FFFFFF"/>
        <w:ind w:firstLine="357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«Детский сад присмотра и оздоровления № 30 «МАЛЫШОК»</w:t>
      </w:r>
    </w:p>
    <w:p w:rsidR="00CB0D0F" w:rsidRDefault="00CB0D0F" w:rsidP="00CB0D0F">
      <w:pPr>
        <w:shd w:val="clear" w:color="auto" w:fill="FFFFFF"/>
        <w:ind w:firstLine="357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Городской округ «город Якутск»</w:t>
      </w:r>
    </w:p>
    <w:p w:rsidR="00CB0D0F" w:rsidRPr="00CB0D0F" w:rsidRDefault="00CB0D0F" w:rsidP="00CB0D0F">
      <w:pPr>
        <w:shd w:val="clear" w:color="auto" w:fill="FFFFFF"/>
        <w:ind w:firstLine="357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_________________________________________________________________________________</w:t>
      </w: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spacing w:before="225" w:after="225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Pr="00CB0D0F" w:rsidRDefault="00CB0D0F" w:rsidP="00CB0D0F">
      <w:pPr>
        <w:shd w:val="clear" w:color="auto" w:fill="FFFFFF"/>
        <w:spacing w:before="225" w:after="225"/>
        <w:ind w:firstLine="360"/>
        <w:jc w:val="center"/>
        <w:rPr>
          <w:color w:val="111111"/>
          <w:sz w:val="27"/>
          <w:szCs w:val="27"/>
        </w:rPr>
      </w:pPr>
    </w:p>
    <w:p w:rsidR="00CB0D0F" w:rsidRPr="00CB0D0F" w:rsidRDefault="00CB0D0F" w:rsidP="00CB0D0F">
      <w:pPr>
        <w:shd w:val="clear" w:color="auto" w:fill="FFFFFF"/>
        <w:ind w:firstLine="357"/>
        <w:jc w:val="center"/>
        <w:rPr>
          <w:color w:val="111111"/>
          <w:sz w:val="44"/>
          <w:szCs w:val="44"/>
        </w:rPr>
      </w:pPr>
      <w:r w:rsidRPr="00CB0D0F">
        <w:rPr>
          <w:color w:val="111111"/>
          <w:sz w:val="44"/>
          <w:szCs w:val="44"/>
        </w:rPr>
        <w:t xml:space="preserve">Конспект </w:t>
      </w:r>
      <w:r w:rsidRPr="00CB0D0F">
        <w:rPr>
          <w:color w:val="111111"/>
          <w:sz w:val="44"/>
          <w:szCs w:val="44"/>
        </w:rPr>
        <w:t xml:space="preserve">открытого </w:t>
      </w:r>
      <w:r w:rsidRPr="00CB0D0F">
        <w:rPr>
          <w:color w:val="111111"/>
          <w:sz w:val="44"/>
          <w:szCs w:val="44"/>
        </w:rPr>
        <w:t>занятия с песком</w:t>
      </w:r>
    </w:p>
    <w:p w:rsidR="00CB0D0F" w:rsidRPr="00CB0D0F" w:rsidRDefault="00CB0D0F" w:rsidP="00CB0D0F">
      <w:pPr>
        <w:shd w:val="clear" w:color="auto" w:fill="FFFFFF"/>
        <w:ind w:firstLine="357"/>
        <w:jc w:val="center"/>
        <w:rPr>
          <w:color w:val="111111"/>
          <w:sz w:val="44"/>
          <w:szCs w:val="44"/>
        </w:rPr>
      </w:pPr>
      <w:r w:rsidRPr="00CB0D0F">
        <w:rPr>
          <w:color w:val="111111"/>
          <w:sz w:val="44"/>
          <w:szCs w:val="44"/>
        </w:rPr>
        <w:t>«Солнечная сказка на песке»</w:t>
      </w: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Pr="00CB0D0F" w:rsidRDefault="00CB0D0F" w:rsidP="00CB0D0F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CB0D0F" w:rsidRPr="00CB0D0F" w:rsidRDefault="00CB0D0F" w:rsidP="00CB0D0F">
      <w:pPr>
        <w:shd w:val="clear" w:color="auto" w:fill="FFFFFF"/>
        <w:ind w:firstLine="360"/>
        <w:rPr>
          <w:color w:val="111111"/>
          <w:sz w:val="28"/>
          <w:szCs w:val="28"/>
        </w:rPr>
      </w:pPr>
    </w:p>
    <w:p w:rsidR="00CB0D0F" w:rsidRPr="00CB0D0F" w:rsidRDefault="00CB0D0F" w:rsidP="00CB0D0F">
      <w:pPr>
        <w:shd w:val="clear" w:color="auto" w:fill="FFFFFF"/>
        <w:ind w:firstLine="360"/>
        <w:jc w:val="right"/>
        <w:rPr>
          <w:color w:val="111111"/>
          <w:sz w:val="28"/>
          <w:szCs w:val="28"/>
        </w:rPr>
      </w:pPr>
      <w:r w:rsidRPr="00CB0D0F">
        <w:rPr>
          <w:color w:val="111111"/>
          <w:sz w:val="28"/>
          <w:szCs w:val="28"/>
        </w:rPr>
        <w:t>Выполнила</w:t>
      </w:r>
      <w:r>
        <w:rPr>
          <w:color w:val="111111"/>
          <w:sz w:val="28"/>
          <w:szCs w:val="28"/>
        </w:rPr>
        <w:t>:</w:t>
      </w:r>
      <w:r w:rsidRPr="00CB0D0F">
        <w:rPr>
          <w:color w:val="111111"/>
          <w:sz w:val="28"/>
          <w:szCs w:val="28"/>
        </w:rPr>
        <w:t xml:space="preserve"> педагог-психолог</w:t>
      </w:r>
      <w:r>
        <w:rPr>
          <w:color w:val="111111"/>
          <w:sz w:val="28"/>
          <w:szCs w:val="28"/>
        </w:rPr>
        <w:t xml:space="preserve"> д/с №</w:t>
      </w:r>
      <w:proofErr w:type="gramStart"/>
      <w:r>
        <w:rPr>
          <w:color w:val="111111"/>
          <w:sz w:val="28"/>
          <w:szCs w:val="28"/>
        </w:rPr>
        <w:t>30»Малышок</w:t>
      </w:r>
      <w:proofErr w:type="gramEnd"/>
      <w:r>
        <w:rPr>
          <w:color w:val="111111"/>
          <w:sz w:val="28"/>
          <w:szCs w:val="28"/>
        </w:rPr>
        <w:t>»</w:t>
      </w:r>
    </w:p>
    <w:p w:rsidR="00CB0D0F" w:rsidRPr="00CB0D0F" w:rsidRDefault="00CB0D0F" w:rsidP="00CB0D0F">
      <w:pPr>
        <w:shd w:val="clear" w:color="auto" w:fill="FFFFFF"/>
        <w:ind w:firstLine="360"/>
        <w:jc w:val="right"/>
        <w:rPr>
          <w:color w:val="111111"/>
          <w:sz w:val="28"/>
          <w:szCs w:val="28"/>
        </w:rPr>
      </w:pPr>
      <w:r w:rsidRPr="00CB0D0F">
        <w:rPr>
          <w:color w:val="111111"/>
          <w:sz w:val="28"/>
          <w:szCs w:val="28"/>
        </w:rPr>
        <w:t>Кузьмина А.П.</w:t>
      </w: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Default="003A51C1" w:rsidP="003A51C1">
      <w:pPr>
        <w:shd w:val="clear" w:color="auto" w:fill="FFFFFF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</w:t>
      </w:r>
    </w:p>
    <w:p w:rsidR="003A51C1" w:rsidRPr="003A51C1" w:rsidRDefault="003A51C1" w:rsidP="003A51C1">
      <w:pPr>
        <w:shd w:val="clear" w:color="auto" w:fill="FFFFFF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Якутск</w:t>
      </w:r>
    </w:p>
    <w:p w:rsidR="00CB0D0F" w:rsidRDefault="00CB0D0F" w:rsidP="00CB0D0F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  <w:u w:val="single"/>
        </w:rPr>
      </w:pPr>
      <w:r w:rsidRPr="00CB0D0F">
        <w:rPr>
          <w:color w:val="111111"/>
          <w:u w:val="single"/>
        </w:rPr>
        <w:t>Цель </w:t>
      </w:r>
      <w:r w:rsidRPr="003A51C1">
        <w:rPr>
          <w:bCs/>
          <w:color w:val="111111"/>
          <w:u w:val="single"/>
          <w:bdr w:val="none" w:sz="0" w:space="0" w:color="auto" w:frame="1"/>
        </w:rPr>
        <w:t>занятия</w:t>
      </w:r>
      <w:r w:rsidRPr="00CB0D0F">
        <w:rPr>
          <w:color w:val="111111"/>
          <w:u w:val="single"/>
        </w:rPr>
        <w:t>: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1. Гармонизация психоэмоционального состояния детей.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2. Развитие тактильной чувствительности, восприятия, мышления, воображения.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3. Активизация словарного запаса.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  <w:u w:val="single"/>
          <w:bdr w:val="none" w:sz="0" w:space="0" w:color="auto" w:frame="1"/>
        </w:rPr>
        <w:t>Оборудование</w:t>
      </w:r>
      <w:r w:rsidRPr="00CB0D0F">
        <w:rPr>
          <w:color w:val="111111"/>
        </w:rPr>
        <w:t>: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3A51C1">
        <w:rPr>
          <w:bCs/>
          <w:color w:val="111111"/>
          <w:bdr w:val="none" w:sz="0" w:space="0" w:color="auto" w:frame="1"/>
        </w:rPr>
        <w:t>Солнышко</w:t>
      </w:r>
      <w:r w:rsidRPr="00CB0D0F">
        <w:rPr>
          <w:color w:val="111111"/>
        </w:rPr>
        <w:t> и тучка из цветного картона, песочница, палочки для рисования на </w:t>
      </w:r>
      <w:r w:rsidRPr="003A51C1">
        <w:rPr>
          <w:bCs/>
          <w:color w:val="111111"/>
          <w:bdr w:val="none" w:sz="0" w:space="0" w:color="auto" w:frame="1"/>
        </w:rPr>
        <w:t>песке</w:t>
      </w:r>
      <w:r w:rsidRPr="00CB0D0F">
        <w:rPr>
          <w:color w:val="111111"/>
        </w:rPr>
        <w:t>, песочные формочки в виде цветочков, небольшие игрушки- зайчик, медведь, игрушки мелкие </w:t>
      </w:r>
      <w:r w:rsidRPr="00CB0D0F">
        <w:rPr>
          <w:i/>
          <w:iCs/>
          <w:color w:val="111111"/>
          <w:bdr w:val="none" w:sz="0" w:space="0" w:color="auto" w:frame="1"/>
        </w:rPr>
        <w:t xml:space="preserve">(грибочки </w:t>
      </w:r>
      <w:proofErr w:type="spellStart"/>
      <w:r w:rsidRPr="00CB0D0F">
        <w:rPr>
          <w:i/>
          <w:iCs/>
          <w:color w:val="111111"/>
          <w:bdr w:val="none" w:sz="0" w:space="0" w:color="auto" w:frame="1"/>
        </w:rPr>
        <w:t>итд</w:t>
      </w:r>
      <w:proofErr w:type="spellEnd"/>
      <w:r w:rsidRPr="00CB0D0F">
        <w:rPr>
          <w:i/>
          <w:iCs/>
          <w:color w:val="111111"/>
          <w:bdr w:val="none" w:sz="0" w:space="0" w:color="auto" w:frame="1"/>
        </w:rPr>
        <w:t>.)</w:t>
      </w:r>
    </w:p>
    <w:p w:rsidR="003A51C1" w:rsidRDefault="003A51C1" w:rsidP="003A51C1">
      <w:pPr>
        <w:shd w:val="clear" w:color="auto" w:fill="FFFFFF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  <w:u w:val="single"/>
          <w:bdr w:val="none" w:sz="0" w:space="0" w:color="auto" w:frame="1"/>
        </w:rPr>
        <w:t>Участники</w:t>
      </w:r>
      <w:r w:rsidRPr="00CB0D0F">
        <w:rPr>
          <w:color w:val="111111"/>
        </w:rPr>
        <w:t>: дети 4-5 лет </w:t>
      </w:r>
      <w:r w:rsidRPr="00CB0D0F">
        <w:rPr>
          <w:i/>
          <w:iCs/>
          <w:color w:val="111111"/>
          <w:bdr w:val="none" w:sz="0" w:space="0" w:color="auto" w:frame="1"/>
        </w:rPr>
        <w:t>(количество детей не более трех)</w:t>
      </w:r>
      <w:r w:rsidRPr="00CB0D0F">
        <w:rPr>
          <w:color w:val="111111"/>
        </w:rPr>
        <w:t>.</w:t>
      </w:r>
    </w:p>
    <w:p w:rsidR="003A51C1" w:rsidRDefault="003A51C1" w:rsidP="003A51C1">
      <w:pPr>
        <w:shd w:val="clear" w:color="auto" w:fill="FFFFFF"/>
        <w:tabs>
          <w:tab w:val="left" w:pos="3128"/>
        </w:tabs>
        <w:spacing w:line="288" w:lineRule="atLeast"/>
        <w:jc w:val="both"/>
        <w:outlineLvl w:val="1"/>
      </w:pPr>
    </w:p>
    <w:p w:rsidR="00CB0D0F" w:rsidRPr="00CB0D0F" w:rsidRDefault="003A51C1" w:rsidP="003A51C1">
      <w:pPr>
        <w:shd w:val="clear" w:color="auto" w:fill="FFFFFF"/>
        <w:tabs>
          <w:tab w:val="left" w:pos="3128"/>
        </w:tabs>
        <w:spacing w:line="288" w:lineRule="atLeast"/>
        <w:jc w:val="both"/>
        <w:outlineLvl w:val="1"/>
      </w:pPr>
      <w:r>
        <w:t xml:space="preserve">      </w:t>
      </w:r>
      <w:r w:rsidR="00CB0D0F" w:rsidRPr="00CB0D0F">
        <w:t>Ход занятия:</w:t>
      </w:r>
      <w:r w:rsidRPr="003A51C1">
        <w:tab/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  <w:u w:val="single"/>
          <w:bdr w:val="none" w:sz="0" w:space="0" w:color="auto" w:frame="1"/>
        </w:rPr>
        <w:t>Ритуал приветствия</w:t>
      </w:r>
      <w:r w:rsidRPr="00CB0D0F">
        <w:rPr>
          <w:color w:val="111111"/>
        </w:rPr>
        <w:t>: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Собрались все дети в круг,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Я твой друг и ты мой друг,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Крепко за руки возьмёмся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И друг другу улыбнёмся.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Пусть у нас сегодня будет хорошее настроение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И у нас обязательно всё получится.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  <w:u w:val="single"/>
          <w:bdr w:val="none" w:sz="0" w:space="0" w:color="auto" w:frame="1"/>
        </w:rPr>
        <w:t>Для начала вспомним правила речи</w:t>
      </w:r>
      <w:r w:rsidRPr="00CB0D0F">
        <w:rPr>
          <w:color w:val="111111"/>
        </w:rPr>
        <w:t>: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Спокойно будем говорить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Не торопиться, не спешить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И станет наша речь красивой, и четкой, и неторопливой.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Психолог показывает детям картонную фигурку </w:t>
      </w:r>
      <w:r w:rsidRPr="003A51C1">
        <w:rPr>
          <w:bCs/>
          <w:color w:val="111111"/>
          <w:bdr w:val="none" w:sz="0" w:space="0" w:color="auto" w:frame="1"/>
        </w:rPr>
        <w:t>солнышка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-Ребята, посмотрите, кто это к вам в гости пришел? </w:t>
      </w:r>
      <w:r w:rsidRPr="00CB0D0F">
        <w:rPr>
          <w:i/>
          <w:iCs/>
          <w:color w:val="111111"/>
          <w:bdr w:val="none" w:sz="0" w:space="0" w:color="auto" w:frame="1"/>
        </w:rPr>
        <w:t>(</w:t>
      </w:r>
      <w:r w:rsidRPr="003A51C1">
        <w:rPr>
          <w:b/>
          <w:bCs/>
          <w:i/>
          <w:iCs/>
          <w:color w:val="111111"/>
          <w:bdr w:val="none" w:sz="0" w:space="0" w:color="auto" w:frame="1"/>
        </w:rPr>
        <w:t>Солнышко</w:t>
      </w:r>
      <w:r w:rsidRPr="00CB0D0F">
        <w:rPr>
          <w:i/>
          <w:iCs/>
          <w:color w:val="111111"/>
          <w:bdr w:val="none" w:sz="0" w:space="0" w:color="auto" w:frame="1"/>
        </w:rPr>
        <w:t>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-Правильно, и оно хочет пригласить вас с собой в путешествие. Готовы? </w:t>
      </w:r>
      <w:r w:rsidRPr="00CB0D0F">
        <w:rPr>
          <w:i/>
          <w:iCs/>
          <w:color w:val="111111"/>
          <w:bdr w:val="none" w:sz="0" w:space="0" w:color="auto" w:frame="1"/>
        </w:rPr>
        <w:t>(Да)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 Тогда – в путь!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Дети вместе с психологом подходят к песочнице. </w:t>
      </w:r>
      <w:r w:rsidRPr="003A51C1">
        <w:rPr>
          <w:bCs/>
          <w:color w:val="111111"/>
          <w:bdr w:val="none" w:sz="0" w:space="0" w:color="auto" w:frame="1"/>
        </w:rPr>
        <w:t>Солнышко</w:t>
      </w:r>
      <w:r w:rsidRPr="00CB0D0F">
        <w:rPr>
          <w:color w:val="111111"/>
        </w:rPr>
        <w:t> прикрепляется на стену рядом с песочницей.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Посмотрите -этот песок не простой, он волшебный и может чувствовать прикосновения, говорить. Песочек может показать детям много интересных игр и </w:t>
      </w:r>
      <w:r w:rsidRPr="003A51C1">
        <w:rPr>
          <w:bCs/>
          <w:color w:val="111111"/>
          <w:bdr w:val="none" w:sz="0" w:space="0" w:color="auto" w:frame="1"/>
        </w:rPr>
        <w:t>сказок</w:t>
      </w:r>
      <w:r w:rsidRPr="00CB0D0F">
        <w:rPr>
          <w:color w:val="111111"/>
        </w:rPr>
        <w:t>. Но сначала давайте вспомним, как нужно правильно играть с песочком.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</w:t>
      </w:r>
      <w:r w:rsidR="003A51C1">
        <w:rPr>
          <w:color w:val="111111"/>
        </w:rPr>
        <w:t xml:space="preserve"> </w:t>
      </w:r>
      <w:r w:rsidRPr="00CB0D0F">
        <w:rPr>
          <w:color w:val="111111"/>
        </w:rPr>
        <w:t>Можно кидаться </w:t>
      </w:r>
      <w:r w:rsidRPr="003A51C1">
        <w:rPr>
          <w:bCs/>
          <w:color w:val="111111"/>
          <w:bdr w:val="none" w:sz="0" w:space="0" w:color="auto" w:frame="1"/>
        </w:rPr>
        <w:t>песком</w:t>
      </w:r>
      <w:r w:rsidRPr="00CB0D0F">
        <w:rPr>
          <w:color w:val="111111"/>
        </w:rPr>
        <w:t>? </w:t>
      </w:r>
      <w:r w:rsidRPr="00CB0D0F">
        <w:rPr>
          <w:i/>
          <w:iCs/>
          <w:color w:val="111111"/>
          <w:bdr w:val="none" w:sz="0" w:space="0" w:color="auto" w:frame="1"/>
        </w:rPr>
        <w:t>(нет)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</w:t>
      </w:r>
      <w:r w:rsidR="003A51C1">
        <w:rPr>
          <w:color w:val="111111"/>
        </w:rPr>
        <w:t xml:space="preserve"> </w:t>
      </w:r>
      <w:r w:rsidRPr="00CB0D0F">
        <w:rPr>
          <w:color w:val="111111"/>
        </w:rPr>
        <w:t>Разбрасывать можно? </w:t>
      </w:r>
      <w:r w:rsidRPr="00CB0D0F">
        <w:rPr>
          <w:i/>
          <w:iCs/>
          <w:color w:val="111111"/>
          <w:bdr w:val="none" w:sz="0" w:space="0" w:color="auto" w:frame="1"/>
        </w:rPr>
        <w:t>(нет)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Пробовать на вкус можно? </w:t>
      </w:r>
      <w:r w:rsidRPr="00CB0D0F">
        <w:rPr>
          <w:i/>
          <w:iCs/>
          <w:color w:val="111111"/>
          <w:bdr w:val="none" w:sz="0" w:space="0" w:color="auto" w:frame="1"/>
        </w:rPr>
        <w:t>(нет)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lastRenderedPageBreak/>
        <w:t>-А сейчас положите ладошки на песок. Давайте его погладим ладошкой, затем ладошку перевернем. Какой песок?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 Теплый или прохладный?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-Шершавый или гладкий?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-Сухой или мокрый?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-Мягкий или твёрдый?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-Песок прохладный, шершавый, сухой, мягкий.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-Давайте поздороваемся с нашим другом-песочком.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Здравствуй, песок!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Послушайте… Он с вами здоровается, только очень-очень тихо. Давайте его развеселим. Пощекочем его сначала одной рукой каждым пальчиком. Затем другой. А теперь пощекочем двумя руками. Теперь плавными движениями как змейки побежали по </w:t>
      </w:r>
      <w:r w:rsidRPr="003A51C1">
        <w:rPr>
          <w:bCs/>
          <w:color w:val="111111"/>
          <w:bdr w:val="none" w:sz="0" w:space="0" w:color="auto" w:frame="1"/>
        </w:rPr>
        <w:t>песку пальчиками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-Давайте его потрем между ладонями.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-Давайте его возьмем в кулачки крепко - крепко, чтобы ни одна песчинка не упала и отпустим. Еще разок. </w:t>
      </w:r>
      <w:r w:rsidRPr="00CB0D0F">
        <w:rPr>
          <w:i/>
          <w:iCs/>
          <w:color w:val="111111"/>
          <w:bdr w:val="none" w:sz="0" w:space="0" w:color="auto" w:frame="1"/>
        </w:rPr>
        <w:t>(3 раза)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-А теперь, послушайте </w:t>
      </w:r>
      <w:r w:rsidRPr="003A51C1">
        <w:rPr>
          <w:bCs/>
          <w:color w:val="111111"/>
          <w:bdr w:val="none" w:sz="0" w:space="0" w:color="auto" w:frame="1"/>
        </w:rPr>
        <w:t>сказку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Утром </w:t>
      </w:r>
      <w:r w:rsidRPr="003A51C1">
        <w:rPr>
          <w:bCs/>
          <w:color w:val="111111"/>
          <w:bdr w:val="none" w:sz="0" w:space="0" w:color="auto" w:frame="1"/>
        </w:rPr>
        <w:t>солнышко проснулось</w:t>
      </w:r>
      <w:r w:rsidRPr="00CB0D0F">
        <w:rPr>
          <w:color w:val="111111"/>
        </w:rPr>
        <w:t>,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Сладко – сладко потянулось.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И, откинув одеяло,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С нами в </w:t>
      </w:r>
      <w:r w:rsidRPr="003A51C1">
        <w:rPr>
          <w:bCs/>
          <w:color w:val="111111"/>
          <w:bdr w:val="none" w:sz="0" w:space="0" w:color="auto" w:frame="1"/>
        </w:rPr>
        <w:t>сказку пошагало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Психолог предлагает детям сделать </w:t>
      </w:r>
      <w:r w:rsidRPr="003A51C1">
        <w:rPr>
          <w:bCs/>
          <w:color w:val="111111"/>
          <w:bdr w:val="none" w:sz="0" w:space="0" w:color="auto" w:frame="1"/>
        </w:rPr>
        <w:t>солнышко на песке</w:t>
      </w:r>
      <w:r w:rsidRPr="00CB0D0F">
        <w:rPr>
          <w:color w:val="111111"/>
        </w:rPr>
        <w:t>. Кладёт ладошку ребёнка на песок, поворачивает её по кругу, оставляя отпечаток. Ребёнок поворачивается вслед за ладошкой. Получилось </w:t>
      </w:r>
      <w:r w:rsidRPr="003A51C1">
        <w:rPr>
          <w:bCs/>
          <w:color w:val="111111"/>
          <w:bdr w:val="none" w:sz="0" w:space="0" w:color="auto" w:frame="1"/>
        </w:rPr>
        <w:t>солнышко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– Давайте нарисуем глазки </w:t>
      </w:r>
      <w:r w:rsidRPr="003A51C1">
        <w:rPr>
          <w:bCs/>
          <w:color w:val="111111"/>
          <w:bdr w:val="none" w:sz="0" w:space="0" w:color="auto" w:frame="1"/>
        </w:rPr>
        <w:t>солнышку</w:t>
      </w:r>
      <w:r w:rsidRPr="00CB0D0F">
        <w:rPr>
          <w:color w:val="111111"/>
        </w:rPr>
        <w:t>, нос, рот-улыбку.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-Получилось у нас </w:t>
      </w:r>
      <w:r w:rsidRPr="003A51C1">
        <w:rPr>
          <w:bCs/>
          <w:color w:val="111111"/>
          <w:bdr w:val="none" w:sz="0" w:space="0" w:color="auto" w:frame="1"/>
        </w:rPr>
        <w:t>солнышко</w:t>
      </w:r>
      <w:r w:rsidRPr="00CB0D0F">
        <w:rPr>
          <w:color w:val="111111"/>
        </w:rPr>
        <w:t>? </w:t>
      </w:r>
      <w:r w:rsidRPr="00CB0D0F">
        <w:rPr>
          <w:i/>
          <w:iCs/>
          <w:color w:val="111111"/>
          <w:bdr w:val="none" w:sz="0" w:space="0" w:color="auto" w:frame="1"/>
        </w:rPr>
        <w:t>(да</w:t>
      </w:r>
      <w:proofErr w:type="gramStart"/>
      <w:r w:rsidRPr="00CB0D0F">
        <w:rPr>
          <w:i/>
          <w:iCs/>
          <w:color w:val="111111"/>
          <w:bdr w:val="none" w:sz="0" w:space="0" w:color="auto" w:frame="1"/>
        </w:rPr>
        <w:t>)</w:t>
      </w:r>
      <w:r w:rsidRPr="00CB0D0F">
        <w:rPr>
          <w:color w:val="111111"/>
        </w:rPr>
        <w:t> .</w:t>
      </w:r>
      <w:proofErr w:type="gramEnd"/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Какое </w:t>
      </w:r>
      <w:r w:rsidRPr="003A51C1">
        <w:rPr>
          <w:bCs/>
          <w:color w:val="111111"/>
          <w:bdr w:val="none" w:sz="0" w:space="0" w:color="auto" w:frame="1"/>
        </w:rPr>
        <w:t>солнышко у нас получилось</w:t>
      </w:r>
      <w:r w:rsidRPr="00CB0D0F">
        <w:rPr>
          <w:color w:val="111111"/>
        </w:rPr>
        <w:t>?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Дети отвечают. </w:t>
      </w:r>
      <w:r w:rsidRPr="00CB0D0F">
        <w:rPr>
          <w:i/>
          <w:iCs/>
          <w:color w:val="111111"/>
          <w:bdr w:val="none" w:sz="0" w:space="0" w:color="auto" w:frame="1"/>
        </w:rPr>
        <w:t>(Доброе, лучистое, улыбчивое, песочное)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Ребята, </w:t>
      </w:r>
      <w:r w:rsidRPr="003A51C1">
        <w:rPr>
          <w:bCs/>
          <w:color w:val="111111"/>
          <w:bdr w:val="none" w:sz="0" w:space="0" w:color="auto" w:frame="1"/>
        </w:rPr>
        <w:t>солнышко только проснулось</w:t>
      </w:r>
      <w:r w:rsidRPr="00CB0D0F">
        <w:rPr>
          <w:color w:val="111111"/>
        </w:rPr>
        <w:t>, ещё не очень жарко, и лучики у </w:t>
      </w:r>
      <w:r w:rsidRPr="003A51C1">
        <w:rPr>
          <w:bCs/>
          <w:color w:val="111111"/>
          <w:bdr w:val="none" w:sz="0" w:space="0" w:color="auto" w:frame="1"/>
        </w:rPr>
        <w:t>солнышка короткие</w:t>
      </w:r>
      <w:r w:rsidRPr="00CB0D0F">
        <w:rPr>
          <w:color w:val="111111"/>
        </w:rPr>
        <w:t>, маленькие. Давайте погладим лучики пальчиками.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Дети прикасаются пальчиками к лучикам. </w:t>
      </w:r>
      <w:r w:rsidRPr="003A51C1">
        <w:rPr>
          <w:bCs/>
          <w:color w:val="111111"/>
          <w:bdr w:val="none" w:sz="0" w:space="0" w:color="auto" w:frame="1"/>
        </w:rPr>
        <w:t>Солнышко пригревает сильнее</w:t>
      </w:r>
      <w:r w:rsidRPr="00CB0D0F">
        <w:rPr>
          <w:color w:val="111111"/>
        </w:rPr>
        <w:t>, и лучики растут, становятся длинными, большими. Педагог предлагает детям взять палочки и нарисовать рядом с маленькими лучиками большие, длинные, продлевая маленький лучик.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– Давай погладим пальчиком длинные лучики. </w:t>
      </w:r>
      <w:r w:rsidRPr="00CB0D0F">
        <w:rPr>
          <w:i/>
          <w:iCs/>
          <w:color w:val="111111"/>
          <w:bdr w:val="none" w:sz="0" w:space="0" w:color="auto" w:frame="1"/>
        </w:rPr>
        <w:t>(каждого похвалить)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-Ой, посмотрите, на полянку прискакал зайчик. (Небольшие пластмассовые фигурки, возможно от </w:t>
      </w:r>
      <w:r w:rsidRPr="00CB0D0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B0D0F">
        <w:rPr>
          <w:i/>
          <w:iCs/>
          <w:color w:val="111111"/>
          <w:bdr w:val="none" w:sz="0" w:space="0" w:color="auto" w:frame="1"/>
        </w:rPr>
        <w:t>киндерсюрпризов</w:t>
      </w:r>
      <w:proofErr w:type="spellEnd"/>
      <w:r w:rsidRPr="00CB0D0F">
        <w:rPr>
          <w:i/>
          <w:iCs/>
          <w:color w:val="111111"/>
          <w:bdr w:val="none" w:sz="0" w:space="0" w:color="auto" w:frame="1"/>
        </w:rPr>
        <w:t>»</w:t>
      </w:r>
      <w:r w:rsidRPr="00CB0D0F">
        <w:rPr>
          <w:color w:val="111111"/>
        </w:rPr>
        <w:t>). Он тоже рад </w:t>
      </w:r>
      <w:r w:rsidRPr="003A51C1">
        <w:rPr>
          <w:bCs/>
          <w:color w:val="111111"/>
          <w:bdr w:val="none" w:sz="0" w:space="0" w:color="auto" w:frame="1"/>
        </w:rPr>
        <w:t>солнышку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 xml:space="preserve">-Зайчик хочет поиграть с вами в прятки. Сейчас вы закроете глаза, а зайчик спрячет свои игрушки в песок. После </w:t>
      </w:r>
      <w:proofErr w:type="spellStart"/>
      <w:proofErr w:type="gramStart"/>
      <w:r w:rsidRPr="00CB0D0F">
        <w:rPr>
          <w:color w:val="111111"/>
        </w:rPr>
        <w:t>того,</w:t>
      </w:r>
      <w:r w:rsidRPr="00CB0D0F">
        <w:rPr>
          <w:color w:val="111111"/>
          <w:u w:val="single"/>
          <w:bdr w:val="none" w:sz="0" w:space="0" w:color="auto" w:frame="1"/>
        </w:rPr>
        <w:t>как</w:t>
      </w:r>
      <w:proofErr w:type="spellEnd"/>
      <w:proofErr w:type="gramEnd"/>
      <w:r w:rsidRPr="00CB0D0F">
        <w:rPr>
          <w:color w:val="111111"/>
          <w:u w:val="single"/>
          <w:bdr w:val="none" w:sz="0" w:space="0" w:color="auto" w:frame="1"/>
        </w:rPr>
        <w:t xml:space="preserve"> я скажу</w:t>
      </w:r>
      <w:r w:rsidRPr="00CB0D0F">
        <w:rPr>
          <w:color w:val="111111"/>
        </w:rPr>
        <w:t>: </w:t>
      </w:r>
      <w:r w:rsidRPr="00CB0D0F">
        <w:rPr>
          <w:i/>
          <w:iCs/>
          <w:color w:val="111111"/>
          <w:bdr w:val="none" w:sz="0" w:space="0" w:color="auto" w:frame="1"/>
        </w:rPr>
        <w:t>«Глазки открываем, поиск начинаем»</w:t>
      </w:r>
      <w:r w:rsidRPr="00CB0D0F">
        <w:rPr>
          <w:color w:val="111111"/>
        </w:rPr>
        <w:t>, вы должны будете их найти в </w:t>
      </w:r>
      <w:r w:rsidRPr="003A51C1">
        <w:rPr>
          <w:bCs/>
          <w:color w:val="111111"/>
          <w:bdr w:val="none" w:sz="0" w:space="0" w:color="auto" w:frame="1"/>
        </w:rPr>
        <w:t>песке</w:t>
      </w:r>
      <w:r w:rsidRPr="00CB0D0F">
        <w:rPr>
          <w:color w:val="111111"/>
        </w:rPr>
        <w:t>, раскапывая песок пальчиками.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Дети находят игрушки.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lastRenderedPageBreak/>
        <w:t>(Пока дети ищут игрушки- психолог наклеивает на </w:t>
      </w:r>
      <w:r w:rsidRPr="003A51C1">
        <w:rPr>
          <w:bCs/>
          <w:color w:val="111111"/>
          <w:bdr w:val="none" w:sz="0" w:space="0" w:color="auto" w:frame="1"/>
        </w:rPr>
        <w:t>солнышко тучку</w:t>
      </w:r>
      <w:r w:rsidRPr="00CB0D0F">
        <w:rPr>
          <w:color w:val="111111"/>
        </w:rPr>
        <w:t>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— Заяц, какой? </w:t>
      </w:r>
      <w:r w:rsidRPr="00CB0D0F">
        <w:rPr>
          <w:i/>
          <w:iCs/>
          <w:color w:val="111111"/>
          <w:bdr w:val="none" w:sz="0" w:space="0" w:color="auto" w:frame="1"/>
        </w:rPr>
        <w:t>(быстрый, длинноухий и трусливый)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— Проскакал заяц быстро (имитация заячьих прыжков двумя указательными пальцами по </w:t>
      </w:r>
      <w:r w:rsidRPr="003A51C1">
        <w:rPr>
          <w:bCs/>
          <w:color w:val="111111"/>
          <w:bdr w:val="none" w:sz="0" w:space="0" w:color="auto" w:frame="1"/>
        </w:rPr>
        <w:t>песку</w:t>
      </w:r>
      <w:r w:rsidRPr="00CB0D0F">
        <w:rPr>
          <w:color w:val="111111"/>
        </w:rPr>
        <w:t>).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Физкультминутка. Повторение движений под музыку </w:t>
      </w:r>
      <w:r w:rsidRPr="00CB0D0F">
        <w:rPr>
          <w:i/>
          <w:iCs/>
          <w:color w:val="111111"/>
          <w:bdr w:val="none" w:sz="0" w:space="0" w:color="auto" w:frame="1"/>
        </w:rPr>
        <w:t>«Зайка прыгал и устал»</w:t>
      </w:r>
      <w:r w:rsidRPr="00CB0D0F">
        <w:rPr>
          <w:color w:val="111111"/>
        </w:rPr>
        <w:t> </w:t>
      </w:r>
      <w:r w:rsidRPr="00CB0D0F">
        <w:rPr>
          <w:i/>
          <w:iCs/>
          <w:color w:val="111111"/>
          <w:bdr w:val="none" w:sz="0" w:space="0" w:color="auto" w:frame="1"/>
        </w:rPr>
        <w:t>(Е. Железнова)</w:t>
      </w:r>
      <w:r w:rsidRPr="00CB0D0F">
        <w:rPr>
          <w:color w:val="111111"/>
        </w:rPr>
        <w:t> </w:t>
      </w:r>
      <w:r w:rsidRPr="00CB0D0F">
        <w:rPr>
          <w:i/>
          <w:iCs/>
          <w:color w:val="111111"/>
          <w:bdr w:val="none" w:sz="0" w:space="0" w:color="auto" w:frame="1"/>
        </w:rPr>
        <w:t>(включить музыку)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— Испугался заяц и спрятался под кустиком </w:t>
      </w:r>
      <w:r w:rsidRPr="00CB0D0F">
        <w:rPr>
          <w:i/>
          <w:iCs/>
          <w:color w:val="111111"/>
          <w:bdr w:val="none" w:sz="0" w:space="0" w:color="auto" w:frame="1"/>
        </w:rPr>
        <w:t>(фигурка зайца ставится под нарисованным кустиком)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— Услышал заяц чьи-то шаги. Это медведь идет на полянку. Ребята, медведь, какой? </w:t>
      </w:r>
      <w:r w:rsidRPr="00CB0D0F">
        <w:rPr>
          <w:i/>
          <w:iCs/>
          <w:color w:val="111111"/>
          <w:bdr w:val="none" w:sz="0" w:space="0" w:color="auto" w:frame="1"/>
        </w:rPr>
        <w:t>(большой, косолапый)</w:t>
      </w:r>
      <w:r w:rsidRPr="00CB0D0F">
        <w:rPr>
          <w:color w:val="111111"/>
        </w:rPr>
        <w:t>. Как он ходит? (имитация движений медведя при помощи кулачков по </w:t>
      </w:r>
      <w:r w:rsidRPr="003A51C1">
        <w:rPr>
          <w:bCs/>
          <w:color w:val="111111"/>
          <w:bdr w:val="none" w:sz="0" w:space="0" w:color="auto" w:frame="1"/>
        </w:rPr>
        <w:t>песку</w:t>
      </w:r>
      <w:r w:rsidRPr="00CB0D0F">
        <w:rPr>
          <w:color w:val="111111"/>
        </w:rPr>
        <w:t>).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— А что медведь любит есть? </w:t>
      </w:r>
      <w:r w:rsidRPr="00CB0D0F">
        <w:rPr>
          <w:i/>
          <w:iCs/>
          <w:color w:val="111111"/>
          <w:bdr w:val="none" w:sz="0" w:space="0" w:color="auto" w:frame="1"/>
        </w:rPr>
        <w:t>(мед, малину)</w:t>
      </w:r>
      <w:r w:rsidRPr="00CB0D0F">
        <w:rPr>
          <w:color w:val="111111"/>
        </w:rPr>
        <w:t>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Ой, посмотрите, пока мы играли -наше </w:t>
      </w:r>
      <w:r w:rsidRPr="003A51C1">
        <w:rPr>
          <w:bCs/>
          <w:color w:val="111111"/>
          <w:bdr w:val="none" w:sz="0" w:space="0" w:color="auto" w:frame="1"/>
        </w:rPr>
        <w:t>солнышко спряталось за тучку</w:t>
      </w:r>
      <w:r w:rsidRPr="00CB0D0F">
        <w:rPr>
          <w:color w:val="111111"/>
        </w:rPr>
        <w:t>, сейчас польет дождик. </w:t>
      </w:r>
      <w:r w:rsidRPr="00CB0D0F">
        <w:rPr>
          <w:i/>
          <w:iCs/>
          <w:color w:val="111111"/>
          <w:bdr w:val="none" w:sz="0" w:space="0" w:color="auto" w:frame="1"/>
        </w:rPr>
        <w:t>(имитация с </w:t>
      </w:r>
      <w:r w:rsidRPr="003A51C1">
        <w:rPr>
          <w:bCs/>
          <w:i/>
          <w:iCs/>
          <w:color w:val="111111"/>
          <w:bdr w:val="none" w:sz="0" w:space="0" w:color="auto" w:frame="1"/>
        </w:rPr>
        <w:t>песком дождя</w:t>
      </w:r>
      <w:r w:rsidRPr="00CB0D0F">
        <w:rPr>
          <w:i/>
          <w:iCs/>
          <w:color w:val="111111"/>
          <w:bdr w:val="none" w:sz="0" w:space="0" w:color="auto" w:frame="1"/>
        </w:rPr>
        <w:t>)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-Дождик, дождик лей веселей!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Своих капель не жалей.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Для цветов, для полей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И для маленьких детей.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Молодцы, Дождь покапал и прошел </w:t>
      </w:r>
      <w:r w:rsidRPr="00CB0D0F">
        <w:rPr>
          <w:i/>
          <w:iCs/>
          <w:color w:val="111111"/>
          <w:bdr w:val="none" w:sz="0" w:space="0" w:color="auto" w:frame="1"/>
        </w:rPr>
        <w:t>(убираем тучи)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Стало всем нам хорошо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3A51C1">
        <w:rPr>
          <w:bCs/>
          <w:color w:val="111111"/>
          <w:bdr w:val="none" w:sz="0" w:space="0" w:color="auto" w:frame="1"/>
        </w:rPr>
        <w:t>Солнце снова засветилось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Засияло, заискрилось.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После дождя, навстречу </w:t>
      </w:r>
      <w:r w:rsidRPr="003A51C1">
        <w:rPr>
          <w:bCs/>
          <w:color w:val="111111"/>
          <w:bdr w:val="none" w:sz="0" w:space="0" w:color="auto" w:frame="1"/>
        </w:rPr>
        <w:t>солнечным лучикам</w:t>
      </w:r>
      <w:r w:rsidRPr="00CB0D0F">
        <w:rPr>
          <w:color w:val="111111"/>
        </w:rPr>
        <w:t>, свои лепестки протянули цветочки. (Психолог берёт пластмассовую формочку и лепит цветочек. Затем помогает детям, сделать цветочки, объясняя, как правильно положить песочек в формочку, постучать по ней, удаляя лишний песок и перевернуть, чтобы получился цветочек).</w:t>
      </w:r>
    </w:p>
    <w:p w:rsidR="00CB0D0F" w:rsidRPr="00CB0D0F" w:rsidRDefault="00CB0D0F" w:rsidP="003A51C1">
      <w:pPr>
        <w:shd w:val="clear" w:color="auto" w:fill="FFFFFF"/>
        <w:spacing w:before="225" w:after="225"/>
        <w:ind w:firstLine="360"/>
        <w:jc w:val="both"/>
        <w:rPr>
          <w:color w:val="111111"/>
        </w:rPr>
      </w:pPr>
      <w:r w:rsidRPr="00CB0D0F">
        <w:rPr>
          <w:color w:val="111111"/>
        </w:rPr>
        <w:t>- Вот как много цветочков у нас получилось!</w:t>
      </w:r>
    </w:p>
    <w:p w:rsidR="00CB0D0F" w:rsidRPr="00CB0D0F" w:rsidRDefault="00CB0D0F" w:rsidP="003A51C1">
      <w:pPr>
        <w:shd w:val="clear" w:color="auto" w:fill="FFFFFF"/>
        <w:ind w:firstLine="360"/>
        <w:jc w:val="both"/>
        <w:rPr>
          <w:color w:val="111111"/>
        </w:rPr>
      </w:pPr>
      <w:r w:rsidRPr="00CB0D0F">
        <w:rPr>
          <w:color w:val="111111"/>
        </w:rPr>
        <w:t>- Ребята, а </w:t>
      </w:r>
      <w:r w:rsidRPr="003A51C1">
        <w:rPr>
          <w:bCs/>
          <w:color w:val="111111"/>
          <w:bdr w:val="none" w:sz="0" w:space="0" w:color="auto" w:frame="1"/>
        </w:rPr>
        <w:t>солнышке пора идти дальше</w:t>
      </w:r>
      <w:r w:rsidRPr="00CB0D0F">
        <w:rPr>
          <w:color w:val="111111"/>
        </w:rPr>
        <w:t>. Давайте поблагодарим </w:t>
      </w:r>
      <w:r w:rsidRPr="003A51C1">
        <w:rPr>
          <w:bCs/>
          <w:color w:val="111111"/>
          <w:bdr w:val="none" w:sz="0" w:space="0" w:color="auto" w:frame="1"/>
        </w:rPr>
        <w:t>солнышко и песочек за сказку</w:t>
      </w:r>
      <w:r w:rsidRPr="00CB0D0F">
        <w:rPr>
          <w:color w:val="111111"/>
        </w:rPr>
        <w:t>, и сами тоже вернемся в группу. </w:t>
      </w:r>
      <w:r w:rsidRPr="00CB0D0F">
        <w:rPr>
          <w:i/>
          <w:iCs/>
          <w:color w:val="111111"/>
          <w:bdr w:val="none" w:sz="0" w:space="0" w:color="auto" w:frame="1"/>
        </w:rPr>
        <w:t>(Дети благодарят песочек и </w:t>
      </w:r>
      <w:r w:rsidRPr="003A51C1">
        <w:rPr>
          <w:bCs/>
          <w:i/>
          <w:iCs/>
          <w:color w:val="111111"/>
          <w:bdr w:val="none" w:sz="0" w:space="0" w:color="auto" w:frame="1"/>
        </w:rPr>
        <w:t>солнышко</w:t>
      </w:r>
      <w:r w:rsidRPr="00CB0D0F">
        <w:rPr>
          <w:i/>
          <w:iCs/>
          <w:color w:val="111111"/>
          <w:bdr w:val="none" w:sz="0" w:space="0" w:color="auto" w:frame="1"/>
        </w:rPr>
        <w:t>)</w:t>
      </w:r>
      <w:r w:rsidRPr="00CB0D0F">
        <w:rPr>
          <w:color w:val="111111"/>
        </w:rPr>
        <w:t>. </w:t>
      </w:r>
      <w:r w:rsidRPr="003A51C1">
        <w:rPr>
          <w:bCs/>
          <w:color w:val="111111"/>
          <w:bdr w:val="none" w:sz="0" w:space="0" w:color="auto" w:frame="1"/>
        </w:rPr>
        <w:t>Солнышко</w:t>
      </w:r>
      <w:r w:rsidRPr="00CB0D0F">
        <w:rPr>
          <w:color w:val="111111"/>
        </w:rPr>
        <w:t> в знак благодарности дарит вам конфетки.</w:t>
      </w:r>
      <w:bookmarkStart w:id="0" w:name="_GoBack"/>
      <w:bookmarkEnd w:id="0"/>
    </w:p>
    <w:p w:rsidR="00E85955" w:rsidRPr="003A51C1" w:rsidRDefault="00E85955" w:rsidP="003A51C1">
      <w:pPr>
        <w:jc w:val="both"/>
      </w:pPr>
    </w:p>
    <w:sectPr w:rsidR="00E85955" w:rsidRPr="003A5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D0F" w:rsidRDefault="00CB0D0F">
      <w:r>
        <w:separator/>
      </w:r>
    </w:p>
  </w:endnote>
  <w:endnote w:type="continuationSeparator" w:id="0">
    <w:p w:rsidR="00CB0D0F" w:rsidRDefault="00C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D0F" w:rsidRDefault="00CB0D0F">
      <w:r>
        <w:separator/>
      </w:r>
    </w:p>
  </w:footnote>
  <w:footnote w:type="continuationSeparator" w:id="0">
    <w:p w:rsidR="00CB0D0F" w:rsidRDefault="00CB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55" w:rsidRDefault="00E85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0F"/>
    <w:rsid w:val="000C4C75"/>
    <w:rsid w:val="003A51C1"/>
    <w:rsid w:val="00CB0D0F"/>
    <w:rsid w:val="00E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730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2020-04-12T15:05:00Z</dcterms:created>
  <dcterms:modified xsi:type="dcterms:W3CDTF">2020-04-12T15:19:00Z</dcterms:modified>
</cp:coreProperties>
</file>